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E38" w:rsidRDefault="004B66AF" w:rsidP="004B66AF">
      <w:pPr>
        <w:ind w:left="2832" w:firstLine="708"/>
      </w:pPr>
      <w:r>
        <w:rPr>
          <w:noProof/>
          <w:lang w:eastAsia="de-DE"/>
        </w:rPr>
        <w:drawing>
          <wp:inline distT="0" distB="0" distL="0" distR="0" wp14:anchorId="10269E30" wp14:editId="348F51E2">
            <wp:extent cx="742950" cy="6953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66AF" w:rsidRDefault="004B66AF" w:rsidP="00E43387">
      <w:pPr>
        <w:ind w:left="5664" w:firstLine="708"/>
      </w:pPr>
      <w:r>
        <w:t>Konstanz, den 20.9.21</w:t>
      </w:r>
    </w:p>
    <w:p w:rsidR="00FD3384" w:rsidRDefault="004248D5">
      <w:r>
        <w:t>Liebe Eltern,</w:t>
      </w:r>
    </w:p>
    <w:p w:rsidR="004248D5" w:rsidRDefault="004248D5">
      <w:r>
        <w:t xml:space="preserve">nächste Woche sollen die </w:t>
      </w:r>
      <w:proofErr w:type="spellStart"/>
      <w:r>
        <w:t>AG’s</w:t>
      </w:r>
      <w:proofErr w:type="spellEnd"/>
      <w:r>
        <w:t xml:space="preserve"> starten.</w:t>
      </w:r>
    </w:p>
    <w:p w:rsidR="004248D5" w:rsidRDefault="004248D5">
      <w:r>
        <w:t xml:space="preserve">Da uns die aktuelle </w:t>
      </w:r>
      <w:proofErr w:type="spellStart"/>
      <w:r>
        <w:t>Coronaverordnung</w:t>
      </w:r>
      <w:proofErr w:type="spellEnd"/>
      <w:r>
        <w:t xml:space="preserve"> erlaubt, die Jahrgangsstufen wieder zu mischen</w:t>
      </w:r>
      <w:r w:rsidR="00FA74EB">
        <w:t>,</w:t>
      </w:r>
      <w:r>
        <w:t xml:space="preserve"> haben sich folgende Arbeitsgemeinschaften ergeben.</w:t>
      </w:r>
    </w:p>
    <w:p w:rsidR="0048279A" w:rsidRDefault="00FB56F8">
      <w:r>
        <w:t>In diesem Jahr können wir das Handballtraining</w:t>
      </w:r>
      <w:r w:rsidR="002A4BC3">
        <w:t xml:space="preserve"> zwei</w:t>
      </w:r>
      <w:r w:rsidR="005919B4">
        <w:t>m</w:t>
      </w:r>
      <w:r w:rsidR="002A4BC3">
        <w:t xml:space="preserve">al in der Woche </w:t>
      </w:r>
      <w:proofErr w:type="gramStart"/>
      <w:r w:rsidR="002A4BC3">
        <w:t>anbieten  –</w:t>
      </w:r>
      <w:proofErr w:type="gramEnd"/>
      <w:r w:rsidR="002A4BC3">
        <w:t xml:space="preserve"> einmal für die Klassenstufen </w:t>
      </w:r>
      <w:r w:rsidR="005C6319">
        <w:t>1/2</w:t>
      </w:r>
      <w:r w:rsidR="002A4BC3">
        <w:t xml:space="preserve"> und einmal für die</w:t>
      </w:r>
      <w:r>
        <w:t xml:space="preserve"> Stufe </w:t>
      </w:r>
      <w:r w:rsidR="005C6319">
        <w:t>3/4</w:t>
      </w:r>
      <w:r>
        <w:t>.</w:t>
      </w:r>
      <w:r w:rsidR="005C6319">
        <w:t xml:space="preserve"> </w:t>
      </w:r>
      <w:r w:rsidR="00514599">
        <w:t>Wir freuen uns, dass u</w:t>
      </w:r>
      <w:r w:rsidR="005C6319">
        <w:t xml:space="preserve">nsere FSJ-Kraft </w:t>
      </w:r>
      <w:r w:rsidR="009C4A0D">
        <w:t>Emily Duffner</w:t>
      </w:r>
      <w:r w:rsidR="00514599">
        <w:t xml:space="preserve"> </w:t>
      </w:r>
      <w:r w:rsidR="005C6319">
        <w:t>das Training</w:t>
      </w:r>
      <w:r w:rsidR="009C4A0D">
        <w:t xml:space="preserve"> </w:t>
      </w:r>
      <w:r w:rsidR="005C6319">
        <w:t>anleiten</w:t>
      </w:r>
      <w:r w:rsidR="00514599">
        <w:t xml:space="preserve"> wird</w:t>
      </w:r>
      <w:r w:rsidR="005C6319">
        <w:t>. Sie hat die nötigen Voraussetzungen und</w:t>
      </w:r>
      <w:r w:rsidR="00755F46">
        <w:t xml:space="preserve"> genug </w:t>
      </w:r>
      <w:r w:rsidR="005C6319">
        <w:t>Erfahrung</w:t>
      </w:r>
      <w:r w:rsidR="00755F46">
        <w:t xml:space="preserve">en im Verein gesammelt. </w:t>
      </w:r>
    </w:p>
    <w:p w:rsidR="004248D5" w:rsidRDefault="00FB56F8">
      <w:r>
        <w:t xml:space="preserve">Die Flöten-AG wird </w:t>
      </w:r>
      <w:r w:rsidR="00755F46">
        <w:t>wieder mit Frau Supp stattfinden. Es können sich nur Kinder ab Klasse 2 anmelden.</w:t>
      </w:r>
    </w:p>
    <w:p w:rsidR="00755F46" w:rsidRDefault="00947A1E">
      <w:r>
        <w:t xml:space="preserve">Herr </w:t>
      </w:r>
      <w:proofErr w:type="spellStart"/>
      <w:r>
        <w:t>Bazzano</w:t>
      </w:r>
      <w:proofErr w:type="spellEnd"/>
      <w:r>
        <w:t xml:space="preserve"> bietet wieder die Mal-AG an. Er gibt den Kindern Raum zum Kreativsein, mit viel Eifer und Freude beteiligten sich die Kinder an dieser AG. Auch hier trennen wir zwischen </w:t>
      </w:r>
      <w:r w:rsidR="00336D20">
        <w:t>1/2 und 3/4.</w:t>
      </w:r>
    </w:p>
    <w:p w:rsidR="00336D20" w:rsidRDefault="00336D20">
      <w:r>
        <w:t xml:space="preserve">Frau Klare-Sauer stimmt die Kinder der Klassen 1 und 2 mit einer wöchentlichen Morgenmeditation während der 1. Stunde in den Tag ein. Die Kinder machen meditative Spaziergänge oder tauchen in Fantasiegeschichten ein. </w:t>
      </w:r>
    </w:p>
    <w:p w:rsidR="00AE6271" w:rsidRDefault="00E80AFB">
      <w:r>
        <w:t xml:space="preserve">Die Hausaufgabenbetreuung wird wieder von Frau </w:t>
      </w:r>
      <w:proofErr w:type="spellStart"/>
      <w:r>
        <w:t>Trepulka</w:t>
      </w:r>
      <w:proofErr w:type="spellEnd"/>
      <w:r>
        <w:t xml:space="preserve"> geleitet. Je nach Anmeldezahlen müssten wir hier auch nach Klassenstufen trennen. Frau </w:t>
      </w:r>
      <w:proofErr w:type="spellStart"/>
      <w:r>
        <w:t>Trepulkas</w:t>
      </w:r>
      <w:proofErr w:type="spellEnd"/>
      <w:r>
        <w:t xml:space="preserve"> Hausaufgabenhilfe unterscheidet sich zu der</w:t>
      </w:r>
      <w:r w:rsidR="004A4797">
        <w:t>,</w:t>
      </w:r>
      <w:r>
        <w:t xml:space="preserve"> der Kernzeit, dass </w:t>
      </w:r>
      <w:r w:rsidR="004A4797">
        <w:t xml:space="preserve">Sie </w:t>
      </w:r>
      <w:r w:rsidR="00C17B2C">
        <w:t xml:space="preserve">die Gruppe kleiner hält und </w:t>
      </w:r>
      <w:r w:rsidR="004A4797">
        <w:t>als ehemalige Lehrkraft den Kindern intensiv</w:t>
      </w:r>
      <w:r w:rsidR="00C17B2C">
        <w:t>er</w:t>
      </w:r>
      <w:r w:rsidR="004A4797">
        <w:t xml:space="preserve"> bei den Hausaufgaben zur Seite steht.</w:t>
      </w:r>
      <w:r w:rsidR="00C17B2C">
        <w:t xml:space="preserve"> Sie vereinbaren bitte mir ihr, ob Ihr Kind nach den Hausaufgaben nach Hause, zurück in die Kernzeit, oder zu einer bestimmten Zeit</w:t>
      </w:r>
      <w:r w:rsidR="00AE6271">
        <w:t xml:space="preserve"> </w:t>
      </w:r>
      <w:r w:rsidR="00C91371">
        <w:t>nach Hause kann.</w:t>
      </w:r>
    </w:p>
    <w:p w:rsidR="00233479" w:rsidRDefault="00AE6271">
      <w:r>
        <w:t xml:space="preserve">Die Musik-AG wird in diesem Jahr mittwochs stattfinden. Wir freuen uns, dass sich Herr Mader wieder Zeit dafür nimmt. </w:t>
      </w:r>
    </w:p>
    <w:p w:rsidR="00E80AFB" w:rsidRDefault="00233479">
      <w:r>
        <w:t xml:space="preserve">Neu ist in diesem Jahr eine </w:t>
      </w:r>
      <w:r w:rsidR="00EA5909">
        <w:t xml:space="preserve">AG, die </w:t>
      </w:r>
      <w:r w:rsidR="00A62B2C">
        <w:t xml:space="preserve">sich um soziale Belange der Kinder kümmert. </w:t>
      </w:r>
      <w:r w:rsidR="00C11F1B">
        <w:t>Frau Murzin, eine Erlebnispädagogin, wird sich mit den Kindern spielerisch</w:t>
      </w:r>
      <w:r w:rsidR="00CF2F58">
        <w:t xml:space="preserve"> Themen nähern, wie Selbstvertrauen, Persönlichkeitsstärkung, meine Rolle in einer Gruppe usw. </w:t>
      </w:r>
      <w:r w:rsidR="009E5808">
        <w:t xml:space="preserve">Im ersten Halbjahr können sich Kinder der Klassen 1 und 2 anmelden – im zweiten Halbjahr Kinder der Klassen 3 und 4. </w:t>
      </w:r>
    </w:p>
    <w:p w:rsidR="009E5808" w:rsidRDefault="009E5808">
      <w:r>
        <w:t>Bitte bedenken Sie, dass die Gruppengrößen begrenzt sind. Sollten sich zu</w:t>
      </w:r>
      <w:r w:rsidR="00E10095">
        <w:t xml:space="preserve"> </w:t>
      </w:r>
      <w:r>
        <w:t>viele Kinder anmelden, findet die AG entweder 14tägig statt, oder wir losen</w:t>
      </w:r>
      <w:r w:rsidR="00E10095">
        <w:t xml:space="preserve"> aus</w:t>
      </w:r>
      <w:r>
        <w:t>. Das werden wir mit den AG-LeiterInnen besprechen.</w:t>
      </w:r>
    </w:p>
    <w:p w:rsidR="00E10095" w:rsidRDefault="00E10095">
      <w:r>
        <w:t xml:space="preserve">Natürlich halten die AG-LeiterInnen die Hygienevorschriften und </w:t>
      </w:r>
      <w:r w:rsidR="00447677">
        <w:t>Corona-</w:t>
      </w:r>
      <w:bookmarkStart w:id="0" w:name="_GoBack"/>
      <w:bookmarkEnd w:id="0"/>
      <w:r w:rsidR="00447677">
        <w:t>Auflagen</w:t>
      </w:r>
      <w:r>
        <w:t xml:space="preserve"> gewissenhaft ein. </w:t>
      </w:r>
      <w:r w:rsidR="006132DF">
        <w:t xml:space="preserve">Sollte eine AG ausfallen, wird Ihnen dies </w:t>
      </w:r>
      <w:proofErr w:type="gramStart"/>
      <w:r w:rsidR="006132DF">
        <w:t>von den jeweiligen LeiterInnen</w:t>
      </w:r>
      <w:proofErr w:type="gramEnd"/>
      <w:r w:rsidR="006132DF">
        <w:t xml:space="preserve"> mitgeteilt. </w:t>
      </w:r>
    </w:p>
    <w:p w:rsidR="00CF2747" w:rsidRDefault="00CF2747">
      <w:r>
        <w:lastRenderedPageBreak/>
        <w:t>Ganz dringend suchen wir noch weitere Jugen</w:t>
      </w:r>
      <w:r w:rsidR="00447677">
        <w:t>d</w:t>
      </w:r>
      <w:r>
        <w:t xml:space="preserve">begleiterinnen und Jugendbegleiter. Es fehlen AGs im Handarbeitsbereich, oder Bastelangebote. </w:t>
      </w:r>
      <w:r w:rsidR="00665D8B">
        <w:t>Schön wäre</w:t>
      </w:r>
      <w:r w:rsidR="009C015D">
        <w:t xml:space="preserve"> auch</w:t>
      </w:r>
      <w:r w:rsidR="00665D8B">
        <w:t xml:space="preserve">, wenn jemand ein Theaterangebot </w:t>
      </w:r>
      <w:r w:rsidR="009C015D">
        <w:t xml:space="preserve">anbieten könnte. </w:t>
      </w:r>
      <w:r>
        <w:t xml:space="preserve">Viele Dinge sind möglich – wenn Sie sich gerne einbringen möchten, würden wir uns sehr freuen. </w:t>
      </w:r>
    </w:p>
    <w:p w:rsidR="00A047FE" w:rsidRDefault="00A047FE">
      <w:r>
        <w:t xml:space="preserve">Die Anmeldezettel geben wir den Kindern </w:t>
      </w:r>
      <w:r w:rsidR="00CE6E38">
        <w:t xml:space="preserve">am Dienstag </w:t>
      </w:r>
      <w:r>
        <w:t>in Papierform</w:t>
      </w:r>
      <w:r w:rsidR="00CE6E38">
        <w:t xml:space="preserve"> mit</w:t>
      </w:r>
      <w:r>
        <w:t xml:space="preserve"> und bitten um die Rückgabe bi</w:t>
      </w:r>
      <w:r w:rsidR="00CE6E38">
        <w:t>s Donnerstag, den 23.9.21.</w:t>
      </w:r>
    </w:p>
    <w:p w:rsidR="00CE6E38" w:rsidRDefault="00CE6E38">
      <w:r>
        <w:t>Herzliche Grüße</w:t>
      </w:r>
    </w:p>
    <w:p w:rsidR="00CE6E38" w:rsidRDefault="00CE6E38">
      <w:r>
        <w:t>Heidrun Ruopp</w:t>
      </w:r>
    </w:p>
    <w:sectPr w:rsidR="00CE6E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D5"/>
    <w:rsid w:val="00233479"/>
    <w:rsid w:val="002A4BC3"/>
    <w:rsid w:val="002E61F4"/>
    <w:rsid w:val="00336D20"/>
    <w:rsid w:val="004248D5"/>
    <w:rsid w:val="00447677"/>
    <w:rsid w:val="0048279A"/>
    <w:rsid w:val="004A4797"/>
    <w:rsid w:val="004B66AF"/>
    <w:rsid w:val="004F510C"/>
    <w:rsid w:val="00514599"/>
    <w:rsid w:val="0055207F"/>
    <w:rsid w:val="005919B4"/>
    <w:rsid w:val="005C6319"/>
    <w:rsid w:val="006132DF"/>
    <w:rsid w:val="00665D8B"/>
    <w:rsid w:val="00755F46"/>
    <w:rsid w:val="00947A1E"/>
    <w:rsid w:val="009C015D"/>
    <w:rsid w:val="009C4A0D"/>
    <w:rsid w:val="009E5808"/>
    <w:rsid w:val="00A047FE"/>
    <w:rsid w:val="00A62B2C"/>
    <w:rsid w:val="00AE6271"/>
    <w:rsid w:val="00C11F1B"/>
    <w:rsid w:val="00C17B2C"/>
    <w:rsid w:val="00C91371"/>
    <w:rsid w:val="00CE6E38"/>
    <w:rsid w:val="00CF2747"/>
    <w:rsid w:val="00CF2F58"/>
    <w:rsid w:val="00E10095"/>
    <w:rsid w:val="00E43387"/>
    <w:rsid w:val="00E80AFB"/>
    <w:rsid w:val="00EA5909"/>
    <w:rsid w:val="00F659E8"/>
    <w:rsid w:val="00FA74EB"/>
    <w:rsid w:val="00FB56F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A13"/>
  <w15:chartTrackingRefBased/>
  <w15:docId w15:val="{3FFF5AA4-9737-4B48-8069-85CC1D34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2896B50C.dotm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Konstanz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Ruopp, Heidrun</dc:creator>
  <cp:keywords/>
  <dc:description/>
  <cp:lastModifiedBy>Ruopp, Heidrun</cp:lastModifiedBy>
  <cp:revision>2</cp:revision>
  <dcterms:created xsi:type="dcterms:W3CDTF">2021-09-20T11:41:00Z</dcterms:created>
  <dcterms:modified xsi:type="dcterms:W3CDTF">2021-09-20T11:41:00Z</dcterms:modified>
</cp:coreProperties>
</file>