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6B3" w:rsidRDefault="00C336B3" w:rsidP="00C336B3">
      <w:r>
        <w:t xml:space="preserve">Anmeldung für die </w:t>
      </w:r>
      <w:proofErr w:type="spellStart"/>
      <w:r>
        <w:t>Jugendbegleiterangebote</w:t>
      </w:r>
      <w:proofErr w:type="spellEnd"/>
      <w:r>
        <w:t>:</w:t>
      </w:r>
    </w:p>
    <w:p w:rsidR="00C336B3" w:rsidRPr="00781F5A" w:rsidRDefault="00C336B3" w:rsidP="00C336B3">
      <w:pPr>
        <w:widowControl w:val="0"/>
        <w:autoSpaceDE w:val="0"/>
        <w:autoSpaceDN w:val="0"/>
        <w:adjustRightInd w:val="0"/>
        <w:spacing w:line="288" w:lineRule="atLeast"/>
        <w:ind w:right="28"/>
        <w:rPr>
          <w:rFonts w:ascii="Garamond" w:eastAsia="Times New Roman" w:hAnsi="Garamond"/>
          <w:b/>
          <w:color w:val="181412"/>
        </w:rPr>
      </w:pPr>
      <w:r>
        <w:rPr>
          <w:rFonts w:ascii="AGaramond" w:hAnsi="AGaramond"/>
          <w:noProof/>
          <w:color w:val="18141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2.55pt;margin-top:-22.5pt;width:117pt;height:101.25pt;z-index:251659264" wrapcoords="-138 0 -138 21440 21600 21440 21600 0 -138 0">
            <v:imagedata r:id="rId5" o:title=""/>
            <w10:wrap type="tight"/>
          </v:shape>
          <o:OLEObject Type="Embed" ProgID="Word.Picture.8" ShapeID="_x0000_s1026" DrawAspect="Content" ObjectID="_1693650335" r:id="rId6"/>
        </w:object>
      </w:r>
      <w:r>
        <w:rPr>
          <w:rFonts w:ascii="Garamond" w:eastAsia="Times New Roman" w:hAnsi="Garamond"/>
          <w:b/>
          <w:color w:val="181412"/>
        </w:rPr>
        <w:t xml:space="preserve">                                                               </w:t>
      </w:r>
    </w:p>
    <w:p w:rsidR="00C336B3" w:rsidRDefault="00C336B3" w:rsidP="00C336B3">
      <w:r>
        <w:t>Hiermit melde ich mein Kind …………………………</w:t>
      </w:r>
      <w:proofErr w:type="gramStart"/>
      <w:r>
        <w:t>…….</w:t>
      </w:r>
      <w:proofErr w:type="gramEnd"/>
      <w:r>
        <w:t>.</w:t>
      </w:r>
    </w:p>
    <w:p w:rsidR="00C336B3" w:rsidRDefault="00C336B3" w:rsidP="00C336B3">
      <w:r>
        <w:t>……………………………………………………Klasse………………</w:t>
      </w:r>
    </w:p>
    <w:p w:rsidR="00C336B3" w:rsidRDefault="00C336B3" w:rsidP="00C336B3">
      <w:r>
        <w:t xml:space="preserve">für folgende </w:t>
      </w:r>
      <w:proofErr w:type="spellStart"/>
      <w:r>
        <w:t>Jugenbegleiter</w:t>
      </w:r>
      <w:proofErr w:type="spellEnd"/>
      <w:r>
        <w:t>-Angebote an (bitte ankreuzen)</w:t>
      </w:r>
    </w:p>
    <w:p w:rsidR="00C336B3" w:rsidRPr="00166627" w:rsidRDefault="00C336B3" w:rsidP="00C336B3">
      <w:pPr>
        <w:numPr>
          <w:ilvl w:val="0"/>
          <w:numId w:val="1"/>
        </w:numPr>
      </w:pPr>
      <w:r w:rsidRPr="00166627">
        <w:t xml:space="preserve">Handball </w:t>
      </w:r>
      <w:proofErr w:type="spellStart"/>
      <w:r>
        <w:t>Kl</w:t>
      </w:r>
      <w:proofErr w:type="spellEnd"/>
      <w:r>
        <w:t xml:space="preserve"> 3/4</w:t>
      </w:r>
      <w:r>
        <w:tab/>
      </w:r>
      <w:r>
        <w:tab/>
      </w:r>
      <w:r w:rsidRPr="00166627">
        <w:t>Mo</w:t>
      </w:r>
      <w:r>
        <w:t>ntag</w:t>
      </w:r>
      <w:r>
        <w:tab/>
      </w:r>
      <w:r>
        <w:tab/>
        <w:t>14:30 - 16:00 Uhr</w:t>
      </w:r>
    </w:p>
    <w:p w:rsidR="00C336B3" w:rsidRDefault="00C336B3" w:rsidP="00C336B3">
      <w:pPr>
        <w:numPr>
          <w:ilvl w:val="0"/>
          <w:numId w:val="1"/>
        </w:numPr>
      </w:pPr>
      <w:r w:rsidRPr="00166627">
        <w:t xml:space="preserve">Handball </w:t>
      </w:r>
      <w:r>
        <w:t>Kl. 1/2</w:t>
      </w:r>
      <w:r>
        <w:tab/>
        <w:t>Donnerstag</w:t>
      </w:r>
      <w:r>
        <w:tab/>
        <w:t>14:30 - 16:00 Uhr</w:t>
      </w:r>
    </w:p>
    <w:p w:rsidR="00C336B3" w:rsidRDefault="00C336B3" w:rsidP="00C336B3">
      <w:pPr>
        <w:numPr>
          <w:ilvl w:val="0"/>
          <w:numId w:val="1"/>
        </w:numPr>
      </w:pPr>
      <w:r>
        <w:t xml:space="preserve">Flöten ab Kl. 2    </w:t>
      </w:r>
      <w:r>
        <w:tab/>
        <w:t>Dienstag nach Vereinbarung</w:t>
      </w:r>
    </w:p>
    <w:p w:rsidR="00C336B3" w:rsidRDefault="00C336B3" w:rsidP="00C336B3">
      <w:pPr>
        <w:numPr>
          <w:ilvl w:val="0"/>
          <w:numId w:val="1"/>
        </w:numPr>
      </w:pPr>
      <w:r>
        <w:t>Malen Kl. 1/2</w:t>
      </w:r>
      <w:r>
        <w:tab/>
      </w:r>
      <w:r>
        <w:tab/>
        <w:t>Montag</w:t>
      </w:r>
      <w:r>
        <w:tab/>
      </w:r>
      <w:r>
        <w:tab/>
        <w:t>14:30 - 15:30 Uhr</w:t>
      </w:r>
    </w:p>
    <w:p w:rsidR="00C336B3" w:rsidRDefault="00C336B3" w:rsidP="00C336B3">
      <w:pPr>
        <w:numPr>
          <w:ilvl w:val="0"/>
          <w:numId w:val="1"/>
        </w:numPr>
      </w:pPr>
      <w:r>
        <w:t xml:space="preserve">Malen Kl. 3/4 </w:t>
      </w:r>
      <w:r>
        <w:tab/>
      </w:r>
      <w:r>
        <w:tab/>
        <w:t xml:space="preserve">Montag </w:t>
      </w:r>
      <w:r>
        <w:tab/>
        <w:t>15:30 - 16:30</w:t>
      </w:r>
    </w:p>
    <w:p w:rsidR="00C336B3" w:rsidRDefault="00C336B3" w:rsidP="00C336B3">
      <w:pPr>
        <w:numPr>
          <w:ilvl w:val="0"/>
          <w:numId w:val="1"/>
        </w:numPr>
      </w:pPr>
      <w:proofErr w:type="spellStart"/>
      <w:r>
        <w:t>MorgenMeditation</w:t>
      </w:r>
      <w:proofErr w:type="spellEnd"/>
      <w:r>
        <w:t xml:space="preserve"> Kl. 1/2 Mittwoch</w:t>
      </w:r>
      <w:r>
        <w:tab/>
        <w:t>1. Std.</w:t>
      </w:r>
    </w:p>
    <w:p w:rsidR="00C336B3" w:rsidRDefault="00C336B3" w:rsidP="00C336B3">
      <w:pPr>
        <w:numPr>
          <w:ilvl w:val="0"/>
          <w:numId w:val="1"/>
        </w:numPr>
      </w:pPr>
      <w:r>
        <w:t>Hausaufgaben</w:t>
      </w:r>
      <w:r>
        <w:tab/>
      </w:r>
      <w:r>
        <w:tab/>
        <w:t>Montag</w:t>
      </w:r>
      <w:r>
        <w:tab/>
      </w:r>
      <w:r>
        <w:tab/>
        <w:t>14:00 - 15:30 Uhr</w:t>
      </w:r>
    </w:p>
    <w:p w:rsidR="00C336B3" w:rsidRDefault="00C336B3" w:rsidP="00C336B3">
      <w:pPr>
        <w:numPr>
          <w:ilvl w:val="0"/>
          <w:numId w:val="1"/>
        </w:numPr>
      </w:pPr>
      <w:r>
        <w:t xml:space="preserve">Hausaufgaben </w:t>
      </w:r>
      <w:r>
        <w:tab/>
      </w:r>
      <w:r>
        <w:tab/>
        <w:t>Mittwoch</w:t>
      </w:r>
      <w:r>
        <w:tab/>
        <w:t>14:00 - 15:30 Uhr</w:t>
      </w:r>
    </w:p>
    <w:p w:rsidR="00C336B3" w:rsidRDefault="00C336B3" w:rsidP="00C336B3">
      <w:pPr>
        <w:numPr>
          <w:ilvl w:val="0"/>
          <w:numId w:val="1"/>
        </w:numPr>
      </w:pPr>
      <w:r>
        <w:t xml:space="preserve">Musik AG </w:t>
      </w:r>
      <w:proofErr w:type="spellStart"/>
      <w:r>
        <w:t>Kl</w:t>
      </w:r>
      <w:proofErr w:type="spellEnd"/>
      <w:r>
        <w:t xml:space="preserve"> 1/2</w:t>
      </w:r>
      <w:r>
        <w:tab/>
        <w:t>Mittwoch</w:t>
      </w:r>
      <w:r>
        <w:tab/>
        <w:t>14:00 - 15:30 Uhr</w:t>
      </w:r>
    </w:p>
    <w:p w:rsidR="00C336B3" w:rsidRDefault="00C336B3" w:rsidP="00C336B3">
      <w:pPr>
        <w:numPr>
          <w:ilvl w:val="0"/>
          <w:numId w:val="1"/>
        </w:numPr>
      </w:pPr>
      <w:r>
        <w:t>Musik AG Kl. 3/4</w:t>
      </w:r>
      <w:r>
        <w:tab/>
        <w:t>Mittwoch</w:t>
      </w:r>
      <w:r>
        <w:tab/>
        <w:t>15:00 - 16:00 Uhr</w:t>
      </w:r>
      <w:r>
        <w:tab/>
      </w:r>
    </w:p>
    <w:p w:rsidR="00C336B3" w:rsidRPr="00166627" w:rsidRDefault="00C336B3" w:rsidP="00C336B3">
      <w:pPr>
        <w:numPr>
          <w:ilvl w:val="0"/>
          <w:numId w:val="1"/>
        </w:numPr>
      </w:pPr>
      <w:r>
        <w:t>Die Ich-und-Wir-AG</w:t>
      </w:r>
      <w:r>
        <w:tab/>
        <w:t xml:space="preserve">Dienstag </w:t>
      </w:r>
      <w:r>
        <w:tab/>
        <w:t>14:00 - 15:30 Uhr</w:t>
      </w:r>
    </w:p>
    <w:p w:rsidR="00C336B3" w:rsidRDefault="00C336B3" w:rsidP="00C336B3">
      <w:r w:rsidRPr="00166627">
        <w:t>Mein Kind ist in der Kernzeit</w:t>
      </w:r>
      <w:r>
        <w:t xml:space="preserve"> angemeldet</w:t>
      </w:r>
      <w:r>
        <w:tab/>
        <w:t>ja / nein</w:t>
      </w:r>
    </w:p>
    <w:p w:rsidR="00C336B3" w:rsidRDefault="00C336B3" w:rsidP="00C336B3"/>
    <w:p w:rsidR="00C336B3" w:rsidRDefault="00C336B3" w:rsidP="00C336B3">
      <w:r w:rsidRPr="00166627">
        <w:t>Datum</w:t>
      </w:r>
    </w:p>
    <w:p w:rsidR="00C336B3" w:rsidRPr="00166627" w:rsidRDefault="00C336B3" w:rsidP="00C336B3">
      <w:r w:rsidRPr="00166627">
        <w:t>Unterschrift</w:t>
      </w:r>
    </w:p>
    <w:p w:rsidR="00FD3384" w:rsidRDefault="00FD3384">
      <w:bookmarkStart w:id="0" w:name="_GoBack"/>
      <w:bookmarkEnd w:id="0"/>
    </w:p>
    <w:sectPr w:rsidR="00FD3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66B4C"/>
    <w:multiLevelType w:val="hybridMultilevel"/>
    <w:tmpl w:val="410CF2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B3"/>
    <w:rsid w:val="0055207F"/>
    <w:rsid w:val="00C336B3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8162C5-0DF3-492B-9B31-7E92B8D3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36B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2896B50C.dotm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Konstanz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Ruopp, Heidrun</dc:creator>
  <cp:keywords/>
  <dc:description/>
  <cp:lastModifiedBy>Ruopp, Heidrun</cp:lastModifiedBy>
  <cp:revision>1</cp:revision>
  <dcterms:created xsi:type="dcterms:W3CDTF">2021-09-20T11:38:00Z</dcterms:created>
  <dcterms:modified xsi:type="dcterms:W3CDTF">2021-09-20T11:39:00Z</dcterms:modified>
</cp:coreProperties>
</file>